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DC" w:rsidRDefault="000821DC">
      <w:pPr>
        <w:ind w:left="4248" w:firstLine="708"/>
        <w:jc w:val="both"/>
      </w:pPr>
      <w:r>
        <w:t>……………………, dn………………..</w:t>
      </w:r>
    </w:p>
    <w:p w:rsidR="000821DC" w:rsidRDefault="000821DC">
      <w:pPr>
        <w:jc w:val="both"/>
        <w:rPr>
          <w:rFonts w:cs="Arial"/>
        </w:rPr>
      </w:pPr>
    </w:p>
    <w:p w:rsidR="000821DC" w:rsidRDefault="000821DC">
      <w:pPr>
        <w:jc w:val="both"/>
      </w:pPr>
      <w:r>
        <w:t>……………………………..</w:t>
      </w:r>
    </w:p>
    <w:p w:rsidR="000821DC" w:rsidRDefault="000821DC">
      <w:pPr>
        <w:ind w:firstLine="425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Imię, nazwisko (nazwa)</w:t>
      </w:r>
    </w:p>
    <w:p w:rsidR="000821DC" w:rsidRDefault="000821DC">
      <w:pPr>
        <w:ind w:firstLine="425"/>
        <w:jc w:val="both"/>
        <w:rPr>
          <w:rFonts w:cs="Arial"/>
        </w:rPr>
      </w:pPr>
    </w:p>
    <w:p w:rsidR="000821DC" w:rsidRDefault="000821DC">
      <w:pPr>
        <w:jc w:val="both"/>
      </w:pPr>
      <w:r>
        <w:t>………………………………</w:t>
      </w:r>
    </w:p>
    <w:p w:rsidR="000821DC" w:rsidRDefault="000821DC">
      <w:pPr>
        <w:jc w:val="both"/>
      </w:pPr>
    </w:p>
    <w:p w:rsidR="000821DC" w:rsidRDefault="000821DC">
      <w:pPr>
        <w:jc w:val="both"/>
      </w:pPr>
      <w:r>
        <w:t>………………………………</w:t>
      </w:r>
    </w:p>
    <w:p w:rsidR="000821DC" w:rsidRDefault="000821DC">
      <w:pPr>
        <w:ind w:firstLine="425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Adres wnioskodawcy (siedziba)</w:t>
      </w:r>
    </w:p>
    <w:p w:rsidR="000821DC" w:rsidRDefault="000821DC">
      <w:pPr>
        <w:spacing w:before="240"/>
        <w:ind w:firstLine="5760"/>
        <w:jc w:val="both"/>
        <w:rPr>
          <w:rFonts w:cs="Arial"/>
          <w:b/>
          <w:bCs/>
        </w:rPr>
      </w:pPr>
      <w:r>
        <w:rPr>
          <w:b/>
          <w:bCs/>
        </w:rPr>
        <w:t>Prezydent Miasta</w:t>
      </w:r>
    </w:p>
    <w:p w:rsidR="000821DC" w:rsidRDefault="000821DC">
      <w:pPr>
        <w:spacing w:before="240"/>
        <w:ind w:firstLine="5760"/>
        <w:jc w:val="both"/>
        <w:rPr>
          <w:b/>
          <w:bCs/>
        </w:rPr>
      </w:pPr>
      <w:r>
        <w:rPr>
          <w:b/>
          <w:bCs/>
        </w:rPr>
        <w:t xml:space="preserve">Mysłowice </w:t>
      </w:r>
    </w:p>
    <w:p w:rsidR="000821DC" w:rsidRDefault="000821DC">
      <w:pPr>
        <w:spacing w:before="240"/>
        <w:ind w:firstLine="5760"/>
        <w:jc w:val="both"/>
        <w:rPr>
          <w:b/>
          <w:bCs/>
        </w:rPr>
      </w:pPr>
    </w:p>
    <w:p w:rsidR="000821DC" w:rsidRDefault="000821DC" w:rsidP="00687126">
      <w:pPr>
        <w:rPr>
          <w:rFonts w:cs="Arial"/>
          <w:b/>
          <w:bCs/>
        </w:rPr>
      </w:pPr>
    </w:p>
    <w:p w:rsidR="000821DC" w:rsidRDefault="000821DC">
      <w:pPr>
        <w:ind w:firstLine="425"/>
        <w:jc w:val="center"/>
        <w:rPr>
          <w:b/>
          <w:bCs/>
        </w:rPr>
      </w:pPr>
      <w:r>
        <w:rPr>
          <w:b/>
          <w:bCs/>
        </w:rPr>
        <w:t>OŚWIADCZENIE</w:t>
      </w:r>
    </w:p>
    <w:p w:rsidR="000821DC" w:rsidRDefault="000821DC">
      <w:pPr>
        <w:spacing w:line="360" w:lineRule="auto"/>
        <w:ind w:firstLine="425"/>
      </w:pPr>
      <w:r>
        <w:t xml:space="preserve">Działając na podstawie art. 75 § 2 Kodeksu postępowania administracyjnego, w związku ze złożeniem wniosku o dofinansowanie kosztów kształcenia młodocianego pracownika </w:t>
      </w:r>
    </w:p>
    <w:p w:rsidR="000821DC" w:rsidRDefault="000821DC">
      <w:pPr>
        <w:spacing w:line="360" w:lineRule="auto"/>
      </w:pPr>
      <w:r>
        <w:t>…………</w:t>
      </w:r>
      <w:r>
        <w:rPr>
          <w:i/>
          <w:iCs/>
          <w:sz w:val="20"/>
          <w:szCs w:val="20"/>
        </w:rPr>
        <w:t>imię i nazwisko pracownika</w:t>
      </w:r>
      <w:r>
        <w:t>…………, proszę o przyjęcie, jako dowodu w sprawie, oświadczenia następującej treści:</w:t>
      </w:r>
    </w:p>
    <w:p w:rsidR="000821DC" w:rsidRDefault="000821DC">
      <w:pPr>
        <w:spacing w:line="360" w:lineRule="auto"/>
      </w:pPr>
      <w:r>
        <w:t>Ja, niżej podpisany/a …………</w:t>
      </w:r>
      <w:r>
        <w:rPr>
          <w:i/>
          <w:iCs/>
          <w:sz w:val="20"/>
          <w:szCs w:val="20"/>
        </w:rPr>
        <w:t>imię i nazwisko (nazwa) pracodawcy</w:t>
      </w:r>
      <w:r>
        <w:t xml:space="preserve">……………..……………,   </w:t>
      </w:r>
    </w:p>
    <w:p w:rsidR="000821DC" w:rsidRDefault="000821DC">
      <w:pPr>
        <w:spacing w:line="360" w:lineRule="auto"/>
        <w:rPr>
          <w:b/>
          <w:bCs/>
        </w:rPr>
      </w:pPr>
      <w:r>
        <w:t xml:space="preserve">legitymujący się dowodem osobistym seria …………. nr ……………………………….,   świadomy/a odpowiedzialności karnej, wynikającej z art. 233 § 1 ustawy z dnia  6 czerwca 1997 r. - Kodeks karny za złożenie fałszywego oświadczenia, </w:t>
      </w:r>
      <w:r>
        <w:rPr>
          <w:b/>
          <w:bCs/>
        </w:rPr>
        <w:t xml:space="preserve">oświadczam, że: </w:t>
      </w:r>
    </w:p>
    <w:p w:rsidR="000821DC" w:rsidRDefault="000821DC">
      <w:pPr>
        <w:spacing w:line="360" w:lineRule="auto"/>
        <w:rPr>
          <w:rFonts w:cs="Arial"/>
        </w:rPr>
      </w:pPr>
    </w:p>
    <w:p w:rsidR="000821DC" w:rsidRDefault="000821DC">
      <w:pPr>
        <w:spacing w:line="360" w:lineRule="auto"/>
      </w:pPr>
      <w:r>
        <w:rPr>
          <w:b/>
          <w:bCs/>
        </w:rPr>
        <w:t>Jestem/nie jestem*</w:t>
      </w:r>
      <w:r>
        <w:t xml:space="preserve"> rzemieślnikiem w rozumieniu art. 2 ustawy z dnia 22 marca 1989r.                   o rzemiośle (Dz.U. z 2020r. poz. 2159, ze zm.).</w:t>
      </w:r>
    </w:p>
    <w:p w:rsidR="000821DC" w:rsidRDefault="000821DC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W przypadku pracodawcy będącego rzemieślnikiem należy potwierdzić poniższe informacje:</w:t>
      </w:r>
    </w:p>
    <w:p w:rsidR="000821DC" w:rsidRDefault="000821DC">
      <w:pPr>
        <w:pStyle w:val="ListParagraph"/>
        <w:numPr>
          <w:ilvl w:val="0"/>
          <w:numId w:val="1"/>
        </w:numPr>
        <w:spacing w:line="360" w:lineRule="auto"/>
      </w:pPr>
      <w:r>
        <w:t>posiadam kwalifikacje zawodowe w rzemiośle …………</w:t>
      </w:r>
      <w:r>
        <w:rPr>
          <w:i/>
          <w:iCs/>
          <w:sz w:val="16"/>
          <w:szCs w:val="16"/>
        </w:rPr>
        <w:t>nazwa zawodu</w:t>
      </w:r>
      <w:r>
        <w:t>…………….,</w:t>
      </w:r>
    </w:p>
    <w:p w:rsidR="000821DC" w:rsidRDefault="000821DC">
      <w:pPr>
        <w:pStyle w:val="ListParagraph"/>
        <w:numPr>
          <w:ilvl w:val="0"/>
          <w:numId w:val="1"/>
        </w:numPr>
        <w:spacing w:line="360" w:lineRule="auto"/>
      </w:pPr>
      <w:r>
        <w:t>w ramach prowadzonej działalności wykonuję osobiście pracę w zawodzie …………</w:t>
      </w:r>
      <w:r>
        <w:rPr>
          <w:i/>
          <w:iCs/>
          <w:sz w:val="16"/>
          <w:szCs w:val="16"/>
        </w:rPr>
        <w:t>nazwa zawodu</w:t>
      </w:r>
      <w:r>
        <w:t>………….</w:t>
      </w:r>
    </w:p>
    <w:p w:rsidR="000821DC" w:rsidRDefault="000821DC">
      <w:pPr>
        <w:pStyle w:val="ListParagraph"/>
        <w:numPr>
          <w:ilvl w:val="0"/>
          <w:numId w:val="1"/>
        </w:numPr>
        <w:spacing w:line="360" w:lineRule="auto"/>
      </w:pPr>
      <w:r>
        <w:t>działalność gospodarczą prowadzę w imieniu własnym i na własny rachunek.</w:t>
      </w:r>
    </w:p>
    <w:p w:rsidR="000821DC" w:rsidRDefault="000821DC">
      <w:pPr>
        <w:jc w:val="both"/>
        <w:rPr>
          <w:rFonts w:cs="Arial"/>
        </w:rPr>
      </w:pPr>
    </w:p>
    <w:p w:rsidR="000821DC" w:rsidRDefault="000821DC">
      <w:pPr>
        <w:ind w:left="3540" w:firstLine="708"/>
        <w:jc w:val="both"/>
        <w:rPr>
          <w:rFonts w:cs="Arial"/>
          <w:sz w:val="20"/>
          <w:szCs w:val="20"/>
        </w:rPr>
      </w:pPr>
      <w:r>
        <w:t>.</w:t>
      </w:r>
      <w:r>
        <w:rPr>
          <w:sz w:val="20"/>
          <w:szCs w:val="20"/>
        </w:rPr>
        <w:t>................................................................................</w:t>
      </w:r>
      <w:r>
        <w:rPr>
          <w:i/>
          <w:iCs/>
          <w:sz w:val="20"/>
          <w:szCs w:val="20"/>
        </w:rPr>
        <w:t xml:space="preserve"> </w:t>
      </w:r>
    </w:p>
    <w:p w:rsidR="000821DC" w:rsidRDefault="000821DC">
      <w:pPr>
        <w:ind w:firstLine="468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 czytelny osoby składającej oświadczenie)</w:t>
      </w:r>
    </w:p>
    <w:p w:rsidR="000821DC" w:rsidRDefault="000821DC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:rsidR="000821DC" w:rsidRDefault="000821DC">
      <w:pPr>
        <w:rPr>
          <w:rFonts w:cs="Arial"/>
          <w:b/>
          <w:bCs/>
          <w:i/>
          <w:iCs/>
          <w:sz w:val="20"/>
          <w:szCs w:val="20"/>
        </w:rPr>
      </w:pPr>
    </w:p>
    <w:p w:rsidR="000821DC" w:rsidRDefault="000821D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 w:rsidR="000821DC" w:rsidRDefault="000821DC">
      <w:pPr>
        <w:ind w:firstLine="425"/>
        <w:jc w:val="both"/>
        <w:rPr>
          <w:sz w:val="20"/>
          <w:szCs w:val="20"/>
        </w:rPr>
      </w:pPr>
      <w:r>
        <w:rPr>
          <w:sz w:val="20"/>
          <w:szCs w:val="20"/>
        </w:rPr>
        <w:t>Art. 233 § 1 i 6 k.k.</w:t>
      </w:r>
    </w:p>
    <w:p w:rsidR="000821DC" w:rsidRDefault="000821DC">
      <w:pPr>
        <w:ind w:left="709" w:hanging="28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§ 1.</w:t>
      </w:r>
      <w:r>
        <w:rPr>
          <w:rFonts w:cs="Arial"/>
          <w:sz w:val="20"/>
          <w:szCs w:val="20"/>
        </w:rPr>
        <w:t> </w:t>
      </w:r>
      <w:r>
        <w:rPr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0821DC" w:rsidRDefault="000821DC">
      <w:pPr>
        <w:jc w:val="right"/>
        <w:rPr>
          <w:b/>
          <w:bCs/>
          <w:sz w:val="18"/>
          <w:szCs w:val="18"/>
          <w:lang w:eastAsia="zh-TW"/>
        </w:rPr>
      </w:pPr>
      <w:r>
        <w:rPr>
          <w:b/>
          <w:bCs/>
          <w:sz w:val="20"/>
          <w:szCs w:val="20"/>
        </w:rPr>
        <w:t>§ 6.</w:t>
      </w:r>
      <w:r>
        <w:rPr>
          <w:rFonts w:cs="Arial"/>
          <w:sz w:val="20"/>
          <w:szCs w:val="20"/>
        </w:rPr>
        <w:t> </w:t>
      </w:r>
      <w:r>
        <w:rPr>
          <w:sz w:val="20"/>
          <w:szCs w:val="20"/>
        </w:rPr>
        <w:t>Przepisy § 1 (...) stosuje się odpowiednio do osoby, która składa fałszywe oświadczenie, jeżeli przepis ustawy przewiduje możliwość odebrania oświadczenia pod rygorem odpowiedzialności karnej.</w:t>
      </w:r>
      <w:r>
        <w:rPr>
          <w:b/>
          <w:bCs/>
          <w:sz w:val="18"/>
          <w:szCs w:val="18"/>
          <w:lang w:eastAsia="zh-TW"/>
        </w:rPr>
        <w:t xml:space="preserve"> verte→</w:t>
      </w:r>
    </w:p>
    <w:p w:rsidR="000821DC" w:rsidRDefault="000821DC">
      <w:pPr>
        <w:ind w:firstLine="425"/>
        <w:jc w:val="both"/>
        <w:rPr>
          <w:rFonts w:cs="Arial"/>
          <w:sz w:val="20"/>
          <w:szCs w:val="20"/>
        </w:rPr>
      </w:pPr>
    </w:p>
    <w:p w:rsidR="000821DC" w:rsidRDefault="000821DC">
      <w:pPr>
        <w:rPr>
          <w:b/>
          <w:bCs/>
          <w:i/>
          <w:iCs/>
          <w:sz w:val="22"/>
          <w:szCs w:val="22"/>
          <w:lang w:eastAsia="zh-TW"/>
        </w:rPr>
      </w:pPr>
      <w:r>
        <w:rPr>
          <w:b/>
          <w:bCs/>
          <w:i/>
          <w:iCs/>
          <w:sz w:val="22"/>
          <w:szCs w:val="22"/>
          <w:lang w:eastAsia="zh-TW"/>
        </w:rPr>
        <w:t xml:space="preserve">Art.  2.  [Pojęcia rzemiosła i rzemieślnika] </w:t>
      </w:r>
    </w:p>
    <w:p w:rsidR="000821DC" w:rsidRDefault="000821DC">
      <w:pPr>
        <w:rPr>
          <w:b/>
          <w:bCs/>
          <w:i/>
          <w:iCs/>
          <w:sz w:val="22"/>
          <w:szCs w:val="22"/>
          <w:lang w:eastAsia="zh-TW"/>
        </w:rPr>
      </w:pPr>
      <w:r>
        <w:rPr>
          <w:b/>
          <w:bCs/>
          <w:i/>
          <w:iCs/>
          <w:sz w:val="22"/>
          <w:szCs w:val="22"/>
          <w:lang w:eastAsia="zh-TW"/>
        </w:rPr>
        <w:t>1.  Rzemiosłem jest zawodowe wykonywanie działalności gospodarczej przez:</w:t>
      </w:r>
    </w:p>
    <w:p w:rsidR="000821DC" w:rsidRDefault="000821DC">
      <w:pPr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t>1) osobę fizyczną, z wykorzystaniem zawodowych kwalifikacji tej osoby i jej pracy własnej, w imieniu własnym i na rachunek tej osoby - jeżeli jest ona mikroprzedsiębiorcą, małym przedsiębiorcą albo średnim przedsiębiorcą w rozumieniu ustawy z dnia 6 marca 2018 r. - Prawo przedsiębiorców lub</w:t>
      </w:r>
    </w:p>
    <w:p w:rsidR="000821DC" w:rsidRDefault="000821DC">
      <w:pPr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t>2) wspólników spółki cywilnej osób fizycznych w zakresie wykonywanej przez nich wspólnie działalności gospodarczej - jeżeli spełniają oni indywidualnie i łącznie warunki określone w pkt 1, lub</w:t>
      </w:r>
    </w:p>
    <w:p w:rsidR="000821DC" w:rsidRDefault="000821DC">
      <w:pPr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t>3) 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0821DC" w:rsidRDefault="000821DC">
      <w:pPr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t>4) 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0821DC" w:rsidRDefault="000821DC">
      <w:pPr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t>5) spółkę komandytowo-akcyjną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0821DC" w:rsidRDefault="000821DC">
      <w:pPr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t>6) jednoosobową spółkę kapitałową, powstałą na podstawie art. 551 § 5 ustawy z dnia 15 września 2000 r. - Kodeks spółek handlowych (Dz. U. z 2019 r. poz. 505)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:rsidR="000821DC" w:rsidRDefault="000821DC">
      <w:pPr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t>7) 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0821DC" w:rsidRDefault="000821DC">
      <w:pPr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t>8) 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mikroprzedsiębiorcą, małym przedsiębiorcą albo średnim przedsiębiorcą w rozumieniu ustawy z dnia 6 marca 2018 r. - Prawo przedsiębiorców.</w:t>
      </w:r>
    </w:p>
    <w:p w:rsidR="000821DC" w:rsidRDefault="000821DC">
      <w:pPr>
        <w:tabs>
          <w:tab w:val="left" w:pos="3675"/>
        </w:tabs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t>1a.  (uchylony).</w:t>
      </w:r>
      <w:r>
        <w:rPr>
          <w:i/>
          <w:iCs/>
          <w:sz w:val="22"/>
          <w:szCs w:val="22"/>
          <w:lang w:eastAsia="zh-TW"/>
        </w:rPr>
        <w:tab/>
      </w:r>
    </w:p>
    <w:p w:rsidR="000821DC" w:rsidRDefault="000821DC">
      <w:pPr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t>2.  (uchylony).</w:t>
      </w:r>
    </w:p>
    <w:p w:rsidR="000821DC" w:rsidRDefault="000821DC">
      <w:pPr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t>3.  (uchylony).</w:t>
      </w:r>
    </w:p>
    <w:p w:rsidR="000821DC" w:rsidRDefault="000821DC">
      <w:pPr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t>4.  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0821DC" w:rsidRDefault="000821DC">
      <w:pPr>
        <w:rPr>
          <w:i/>
          <w:iCs/>
          <w:sz w:val="22"/>
          <w:szCs w:val="22"/>
          <w:lang w:eastAsia="zh-TW"/>
        </w:rPr>
      </w:pPr>
      <w:r>
        <w:rPr>
          <w:i/>
          <w:iCs/>
          <w:sz w:val="22"/>
          <w:szCs w:val="22"/>
          <w:lang w:eastAsia="zh-TW"/>
        </w:rPr>
        <w:t>5.  (uchylony).</w:t>
      </w:r>
    </w:p>
    <w:p w:rsidR="000821DC" w:rsidRDefault="000821DC">
      <w:pPr>
        <w:rPr>
          <w:b/>
          <w:bCs/>
          <w:i/>
          <w:iCs/>
          <w:sz w:val="22"/>
          <w:szCs w:val="22"/>
          <w:lang w:eastAsia="zh-TW"/>
        </w:rPr>
      </w:pPr>
      <w:r>
        <w:rPr>
          <w:b/>
          <w:bCs/>
          <w:i/>
          <w:iCs/>
          <w:sz w:val="22"/>
          <w:szCs w:val="22"/>
          <w:lang w:eastAsia="zh-TW"/>
        </w:rPr>
        <w:t>6.  Rzemieślnikiem jest osoba fizyczna, o której mowa w ust. 1 pkt 1, 2 i 8, oraz spółka, o której mowa w ust. 1 pkt 3-7.</w:t>
      </w:r>
    </w:p>
    <w:p w:rsidR="000821DC" w:rsidRDefault="000821DC">
      <w:pPr>
        <w:rPr>
          <w:rFonts w:cs="Arial"/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  <w:lang w:eastAsia="zh-TW"/>
        </w:rPr>
        <w:t xml:space="preserve"> </w:t>
      </w:r>
    </w:p>
    <w:p w:rsidR="000821DC" w:rsidRDefault="000821D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0821DC" w:rsidRDefault="000821DC">
      <w:pPr>
        <w:rPr>
          <w:rFonts w:cs="Arial"/>
        </w:rPr>
      </w:pPr>
    </w:p>
    <w:sectPr w:rsidR="000821DC" w:rsidSect="001E5A14">
      <w:pgSz w:w="11906" w:h="16838"/>
      <w:pgMar w:top="1430" w:right="1440" w:bottom="1430" w:left="144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3C9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FC7104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A14"/>
    <w:rsid w:val="000821DC"/>
    <w:rsid w:val="001E5A14"/>
    <w:rsid w:val="00687126"/>
    <w:rsid w:val="0076478E"/>
    <w:rsid w:val="00CF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next w:val="BodyText"/>
    <w:link w:val="HeaderChar"/>
    <w:uiPriority w:val="99"/>
    <w:rsid w:val="001E5A1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B7F8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E5A1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7F8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1E5A14"/>
  </w:style>
  <w:style w:type="paragraph" w:styleId="Caption">
    <w:name w:val="caption"/>
    <w:basedOn w:val="Normal"/>
    <w:uiPriority w:val="99"/>
    <w:qFormat/>
    <w:rsid w:val="001E5A1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1E5A14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B7F8C"/>
    <w:rPr>
      <w:rFonts w:ascii="Times New Roman" w:hAnsi="Times New Roman" w:cs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743</Words>
  <Characters>4461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asobon</cp:lastModifiedBy>
  <cp:revision>7</cp:revision>
  <dcterms:created xsi:type="dcterms:W3CDTF">2021-02-18T10:28:00Z</dcterms:created>
  <dcterms:modified xsi:type="dcterms:W3CDTF">2023-10-25T06:42:00Z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